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10729564"/>
        <w:docPartObj>
          <w:docPartGallery w:val="Cover Pages"/>
          <w:docPartUnique/>
        </w:docPartObj>
      </w:sdtPr>
      <w:sdtEndPr>
        <w:rPr>
          <w:b w:val="0"/>
          <w:szCs w:val="20"/>
        </w:rPr>
      </w:sdtEndPr>
      <w:sdtContent>
        <w:p w14:paraId="5CB9932D" w14:textId="77777777" w:rsidR="00095F66" w:rsidRDefault="006513A7" w:rsidP="00095F66">
          <w:pPr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17CB5C62" wp14:editId="6FA3CFD3">
                <wp:extent cx="2645410" cy="549275"/>
                <wp:effectExtent l="0" t="0" r="2540" b="0"/>
                <wp:docPr id="1" name="Graphic 1" descr="Minnesota Housing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 descr="Minnesota Housing logo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" t="-1" b="-36009"/>
                        <a:stretch/>
                      </pic:blipFill>
                      <pic:spPr bwMode="auto">
                        <a:xfrm>
                          <a:off x="0" y="0"/>
                          <a:ext cx="2645410" cy="549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14:paraId="564FFDE9" w14:textId="093EF21F" w:rsidR="00D50427" w:rsidRDefault="00B34E5F" w:rsidP="00D50427">
      <w:pPr>
        <w:pStyle w:val="Heading1"/>
      </w:pPr>
      <w:r>
        <w:t>Housing Opportunities for Persons With HIV/AIDS (HOPWA)</w:t>
      </w:r>
      <w:r>
        <w:br/>
        <w:t>Project Sponsor Form</w:t>
      </w:r>
    </w:p>
    <w:p w14:paraId="4EDB3ADF" w14:textId="01FA7C66" w:rsidR="00B34E5F" w:rsidRDefault="00B34E5F" w:rsidP="00B34E5F">
      <w:r w:rsidRPr="00B34E5F">
        <w:rPr>
          <w:rStyle w:val="Strong"/>
        </w:rPr>
        <w:t>Version:</w:t>
      </w:r>
      <w:r>
        <w:t xml:space="preserve"> 1.00</w:t>
      </w:r>
    </w:p>
    <w:p w14:paraId="02B46716" w14:textId="18F6F196" w:rsidR="00B34E5F" w:rsidRPr="00B34E5F" w:rsidRDefault="00B34E5F" w:rsidP="00B34E5F">
      <w:r w:rsidRPr="00B34E5F">
        <w:rPr>
          <w:rStyle w:val="Strong"/>
        </w:rPr>
        <w:t>Effective Date:</w:t>
      </w:r>
      <w:r>
        <w:t xml:space="preserve"> 09/25/2023</w:t>
      </w:r>
    </w:p>
    <w:p w14:paraId="2ACD0F29" w14:textId="7017DD06" w:rsidR="004B6D01" w:rsidRDefault="00B34E5F" w:rsidP="00B34E5F">
      <w:pPr>
        <w:pStyle w:val="ListParagraph"/>
        <w:numPr>
          <w:ilvl w:val="0"/>
          <w:numId w:val="35"/>
        </w:numPr>
      </w:pPr>
      <w:r>
        <w:t>Information of person completing this form:</w:t>
      </w:r>
    </w:p>
    <w:p w14:paraId="5E871142" w14:textId="24B64E90" w:rsidR="00B34E5F" w:rsidRDefault="00B34E5F" w:rsidP="00B34E5F">
      <w:pPr>
        <w:pStyle w:val="ListParagraph"/>
        <w:numPr>
          <w:ilvl w:val="1"/>
          <w:numId w:val="35"/>
        </w:numPr>
      </w:pPr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FCB4B29" w14:textId="2C210631" w:rsidR="00B34E5F" w:rsidRDefault="00B34E5F" w:rsidP="00B34E5F">
      <w:pPr>
        <w:pStyle w:val="ListParagraph"/>
        <w:numPr>
          <w:ilvl w:val="1"/>
          <w:numId w:val="35"/>
        </w:numPr>
      </w:pPr>
      <w:r>
        <w:t xml:space="preserve">Title: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C3ABDB" w14:textId="6F42D499" w:rsidR="00B34E5F" w:rsidRDefault="00B34E5F" w:rsidP="00B34E5F">
      <w:pPr>
        <w:pStyle w:val="ListParagraph"/>
        <w:numPr>
          <w:ilvl w:val="1"/>
          <w:numId w:val="35"/>
        </w:numPr>
      </w:pPr>
      <w:r>
        <w:t>Email address:</w:t>
      </w:r>
      <w:r w:rsidRPr="00B34E5F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6D7DAE" w14:textId="286724A2" w:rsidR="00B34E5F" w:rsidRDefault="00B34E5F" w:rsidP="00B34E5F">
      <w:pPr>
        <w:pStyle w:val="ListParagraph"/>
        <w:numPr>
          <w:ilvl w:val="1"/>
          <w:numId w:val="35"/>
        </w:numPr>
      </w:pPr>
      <w:r>
        <w:t>Date of form completion:</w:t>
      </w:r>
      <w:r w:rsidRPr="00B34E5F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672F65" w14:textId="7D97CD4E" w:rsidR="00B34E5F" w:rsidRDefault="00B34E5F" w:rsidP="00B34E5F">
      <w:pPr>
        <w:pStyle w:val="ListParagraph"/>
        <w:numPr>
          <w:ilvl w:val="0"/>
          <w:numId w:val="35"/>
        </w:numPr>
      </w:pPr>
      <w:r>
        <w:t>Is your organization registered in SAM.gov? Note: registration in SAM.gov is required to receive federal funds under this award.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155368">
        <w:fldChar w:fldCharType="separate"/>
      </w:r>
      <w:r>
        <w:fldChar w:fldCharType="end"/>
      </w:r>
      <w:bookmarkEnd w:id="1"/>
      <w:r>
        <w:t xml:space="preserve"> Yes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5368">
        <w:fldChar w:fldCharType="separate"/>
      </w:r>
      <w:r>
        <w:fldChar w:fldCharType="end"/>
      </w:r>
      <w:r>
        <w:t xml:space="preserve"> No</w:t>
      </w:r>
    </w:p>
    <w:p w14:paraId="1ECDDB3C" w14:textId="17F516DF" w:rsidR="00B34E5F" w:rsidRDefault="00B34E5F" w:rsidP="00B34E5F">
      <w:pPr>
        <w:pStyle w:val="ListParagraph"/>
        <w:numPr>
          <w:ilvl w:val="0"/>
          <w:numId w:val="35"/>
        </w:numPr>
      </w:pPr>
      <w:r>
        <w:t>What is the name of your organization, as registered in SAM.gov?</w:t>
      </w:r>
      <w:r>
        <w:br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3A4BC6" w14:textId="307B2F72" w:rsidR="00B34E5F" w:rsidRDefault="00B34E5F" w:rsidP="00B34E5F">
      <w:pPr>
        <w:pStyle w:val="ListParagraph"/>
        <w:numPr>
          <w:ilvl w:val="0"/>
          <w:numId w:val="35"/>
        </w:numPr>
      </w:pPr>
      <w:r>
        <w:t>What is your organization’s Universal Entity Identification (UEI) number? Note: an active UEI is required to receive federal funds under this award</w:t>
      </w:r>
      <w:r>
        <w:br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65C61B" w14:textId="00D7F85E" w:rsidR="00B34E5F" w:rsidRDefault="00B34E5F" w:rsidP="00B34E5F">
      <w:pPr>
        <w:pStyle w:val="ListParagraph"/>
        <w:numPr>
          <w:ilvl w:val="0"/>
          <w:numId w:val="35"/>
        </w:numPr>
      </w:pPr>
      <w:r>
        <w:t>What is the total dollar amount of federal funds from all sources your organization expects to spend this fiscal year? If over $750,000, please attach your organization’s most recent single audit report. If under $750,000, please attach your organization’s most recent yearly external audit report.</w:t>
      </w:r>
      <w:r>
        <w:br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743DB6" w14:textId="785FDA5A" w:rsidR="00B34E5F" w:rsidRDefault="00B34E5F" w:rsidP="00B34E5F">
      <w:pPr>
        <w:pStyle w:val="ListParagraph"/>
        <w:numPr>
          <w:ilvl w:val="0"/>
          <w:numId w:val="35"/>
        </w:numPr>
      </w:pPr>
      <w:r>
        <w:t>What is the beginning date of your organization’s fiscal year?</w:t>
      </w:r>
      <w:r>
        <w:br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2DA88C" w14:textId="674D9242" w:rsidR="00B34E5F" w:rsidRDefault="00B34E5F" w:rsidP="00B34E5F">
      <w:pPr>
        <w:pStyle w:val="ListParagraph"/>
        <w:numPr>
          <w:ilvl w:val="0"/>
          <w:numId w:val="35"/>
        </w:numPr>
      </w:pPr>
      <w:r>
        <w:t>Is anyone at your organization currently listed on the HUD Limited Denial of Participation List, either for HOPWA funds or any other HUD funding?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5368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5368">
        <w:fldChar w:fldCharType="separate"/>
      </w:r>
      <w:r>
        <w:fldChar w:fldCharType="end"/>
      </w:r>
      <w:r>
        <w:t xml:space="preserve"> No</w:t>
      </w:r>
    </w:p>
    <w:p w14:paraId="4E67EBF7" w14:textId="28809129" w:rsidR="00B34E5F" w:rsidRDefault="00B34E5F" w:rsidP="00B34E5F">
      <w:pPr>
        <w:pStyle w:val="ListParagraph"/>
        <w:numPr>
          <w:ilvl w:val="0"/>
          <w:numId w:val="35"/>
        </w:numPr>
      </w:pPr>
      <w:r>
        <w:t>Has your organization or anyone at your organization ever been suspended or debarred from working with, or receiving contracts or funding from the federal government?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5368">
        <w:fldChar w:fldCharType="separate"/>
      </w:r>
      <w:r>
        <w:fldChar w:fldCharType="end"/>
      </w:r>
      <w:r>
        <w:t xml:space="preserve"> Yes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5368">
        <w:fldChar w:fldCharType="separate"/>
      </w:r>
      <w:r>
        <w:fldChar w:fldCharType="end"/>
      </w:r>
      <w:r>
        <w:t xml:space="preserve"> No</w:t>
      </w:r>
    </w:p>
    <w:p w14:paraId="1A7FDC5F" w14:textId="5DD9E304" w:rsidR="00B34E5F" w:rsidRDefault="00B34E5F" w:rsidP="00B34E5F">
      <w:r>
        <w:t xml:space="preserve">Return this form and attachments to: </w:t>
      </w:r>
      <w:hyperlink r:id="rId9" w:history="1">
        <w:r w:rsidRPr="006744A6">
          <w:rPr>
            <w:rStyle w:val="Hyperlink"/>
          </w:rPr>
          <w:t>MHFA.Grants@state.mn.us</w:t>
        </w:r>
      </w:hyperlink>
      <w:r>
        <w:t xml:space="preserve"> </w:t>
      </w:r>
      <w:r>
        <w:br/>
      </w:r>
    </w:p>
    <w:sectPr w:rsidR="00B34E5F" w:rsidSect="001B5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7A6C" w14:textId="77777777" w:rsidR="00B0142F" w:rsidRDefault="00B0142F" w:rsidP="003432CA">
      <w:r>
        <w:separator/>
      </w:r>
    </w:p>
    <w:p w14:paraId="1B504652" w14:textId="77777777" w:rsidR="00B0142F" w:rsidRDefault="00B0142F"/>
  </w:endnote>
  <w:endnote w:type="continuationSeparator" w:id="0">
    <w:p w14:paraId="1B258215" w14:textId="77777777" w:rsidR="00B0142F" w:rsidRDefault="00B0142F" w:rsidP="003432CA">
      <w:r>
        <w:continuationSeparator/>
      </w:r>
    </w:p>
    <w:p w14:paraId="08FC12CF" w14:textId="77777777" w:rsidR="00B0142F" w:rsidRDefault="00B01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2A14" w14:textId="77777777" w:rsidR="00155368" w:rsidRDefault="00155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AFDE" w14:textId="0C99BFAB" w:rsidR="004C5027" w:rsidRDefault="00155368" w:rsidP="00006359">
    <w:pPr>
      <w:pStyle w:val="Footer"/>
    </w:pPr>
    <w:sdt>
      <w:sdtPr>
        <w:alias w:val="Title"/>
        <w:tag w:val=""/>
        <w:id w:val="-188786475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276F">
          <w:t>HOPWA Project Sponsor Form</w:t>
        </w:r>
      </w:sdtContent>
    </w:sdt>
    <w:r w:rsidR="00D50D28" w:rsidRPr="00AF5107">
      <w:tab/>
    </w:r>
    <w:r w:rsidR="00D50D28" w:rsidRPr="00AF5107">
      <w:fldChar w:fldCharType="begin"/>
    </w:r>
    <w:r w:rsidR="00D50D28" w:rsidRPr="00AF5107">
      <w:instrText xml:space="preserve"> PAGE   \* MERGEFORMAT </w:instrText>
    </w:r>
    <w:r w:rsidR="00D50D28" w:rsidRPr="00AF5107">
      <w:fldChar w:fldCharType="separate"/>
    </w:r>
    <w:r w:rsidR="00F3128A">
      <w:rPr>
        <w:noProof/>
      </w:rPr>
      <w:t>1</w:t>
    </w:r>
    <w:r w:rsidR="00D50D28" w:rsidRPr="00AF510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738C" w14:textId="77777777" w:rsidR="00D50D28" w:rsidRPr="00D50D28" w:rsidRDefault="001339D3" w:rsidP="00B33562">
    <w:pPr>
      <w:pStyle w:val="Footer"/>
    </w:pPr>
    <w:r>
      <w:t>Policy Template</w:t>
    </w:r>
    <w:r w:rsidR="00B33562">
      <w:tab/>
    </w:r>
    <w:r w:rsidR="00D50D28" w:rsidRPr="00D50D28">
      <w:fldChar w:fldCharType="begin"/>
    </w:r>
    <w:r w:rsidR="00D50D28" w:rsidRPr="00D50D28">
      <w:instrText xml:space="preserve"> PAGE   \* MERGEFORMAT </w:instrText>
    </w:r>
    <w:r w:rsidR="00D50D28" w:rsidRPr="00D50D28">
      <w:fldChar w:fldCharType="separate"/>
    </w:r>
    <w:r w:rsidR="001B5073">
      <w:rPr>
        <w:noProof/>
      </w:rPr>
      <w:t>1</w:t>
    </w:r>
    <w:r w:rsidR="00D50D28" w:rsidRPr="00D50D28">
      <w:rPr>
        <w:noProof/>
      </w:rPr>
      <w:fldChar w:fldCharType="end"/>
    </w:r>
  </w:p>
  <w:p w14:paraId="32267470" w14:textId="77777777" w:rsidR="004C5027" w:rsidRDefault="004C50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1BD0" w14:textId="77777777" w:rsidR="00B0142F" w:rsidRDefault="00B0142F" w:rsidP="003432CA">
      <w:r>
        <w:separator/>
      </w:r>
    </w:p>
    <w:p w14:paraId="5B18BD3F" w14:textId="77777777" w:rsidR="00B0142F" w:rsidRDefault="00B0142F"/>
  </w:footnote>
  <w:footnote w:type="continuationSeparator" w:id="0">
    <w:p w14:paraId="11FE8C88" w14:textId="77777777" w:rsidR="00B0142F" w:rsidRDefault="00B0142F" w:rsidP="003432CA">
      <w:r>
        <w:continuationSeparator/>
      </w:r>
    </w:p>
    <w:p w14:paraId="6D620AF4" w14:textId="77777777" w:rsidR="00B0142F" w:rsidRDefault="00B014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F86D" w14:textId="77777777" w:rsidR="00155368" w:rsidRDefault="00155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0C55" w14:textId="77777777" w:rsidR="00155368" w:rsidRDefault="001553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E9A2" w14:textId="77777777" w:rsidR="00155368" w:rsidRDefault="00155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2.65pt;height:2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17BAB"/>
    <w:multiLevelType w:val="hybridMultilevel"/>
    <w:tmpl w:val="E34A4C9A"/>
    <w:lvl w:ilvl="0" w:tplc="FFF61A3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84D"/>
    <w:multiLevelType w:val="hybridMultilevel"/>
    <w:tmpl w:val="59CE9B6C"/>
    <w:lvl w:ilvl="0" w:tplc="E982A0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627D6"/>
    <w:multiLevelType w:val="hybridMultilevel"/>
    <w:tmpl w:val="F7AE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5754A"/>
    <w:multiLevelType w:val="hybridMultilevel"/>
    <w:tmpl w:val="F314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42E0A"/>
    <w:multiLevelType w:val="hybridMultilevel"/>
    <w:tmpl w:val="FBEEA3D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66650"/>
    <w:multiLevelType w:val="hybridMultilevel"/>
    <w:tmpl w:val="B0C4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07644"/>
    <w:multiLevelType w:val="hybridMultilevel"/>
    <w:tmpl w:val="8D02022A"/>
    <w:lvl w:ilvl="0" w:tplc="55484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336FD"/>
    <w:multiLevelType w:val="hybridMultilevel"/>
    <w:tmpl w:val="19CAD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544492">
    <w:abstractNumId w:val="3"/>
  </w:num>
  <w:num w:numId="2" w16cid:durableId="1072197367">
    <w:abstractNumId w:val="6"/>
  </w:num>
  <w:num w:numId="3" w16cid:durableId="152186947">
    <w:abstractNumId w:val="26"/>
  </w:num>
  <w:num w:numId="4" w16cid:durableId="2111970120">
    <w:abstractNumId w:val="23"/>
  </w:num>
  <w:num w:numId="5" w16cid:durableId="1065184496">
    <w:abstractNumId w:val="18"/>
  </w:num>
  <w:num w:numId="6" w16cid:durableId="1933468254">
    <w:abstractNumId w:val="4"/>
  </w:num>
  <w:num w:numId="7" w16cid:durableId="2070414878">
    <w:abstractNumId w:val="13"/>
  </w:num>
  <w:num w:numId="8" w16cid:durableId="2096629501">
    <w:abstractNumId w:val="7"/>
  </w:num>
  <w:num w:numId="9" w16cid:durableId="1923954515">
    <w:abstractNumId w:val="11"/>
  </w:num>
  <w:num w:numId="10" w16cid:durableId="1617635270">
    <w:abstractNumId w:val="2"/>
  </w:num>
  <w:num w:numId="11" w16cid:durableId="132408064">
    <w:abstractNumId w:val="2"/>
  </w:num>
  <w:num w:numId="12" w16cid:durableId="144132755">
    <w:abstractNumId w:val="27"/>
  </w:num>
  <w:num w:numId="13" w16cid:durableId="2073119358">
    <w:abstractNumId w:val="28"/>
  </w:num>
  <w:num w:numId="14" w16cid:durableId="1826240535">
    <w:abstractNumId w:val="17"/>
  </w:num>
  <w:num w:numId="15" w16cid:durableId="1872719897">
    <w:abstractNumId w:val="2"/>
  </w:num>
  <w:num w:numId="16" w16cid:durableId="389571757">
    <w:abstractNumId w:val="28"/>
  </w:num>
  <w:num w:numId="17" w16cid:durableId="736786417">
    <w:abstractNumId w:val="17"/>
  </w:num>
  <w:num w:numId="18" w16cid:durableId="840582327">
    <w:abstractNumId w:val="10"/>
  </w:num>
  <w:num w:numId="19" w16cid:durableId="417751301">
    <w:abstractNumId w:val="5"/>
  </w:num>
  <w:num w:numId="20" w16cid:durableId="1040397444">
    <w:abstractNumId w:val="1"/>
  </w:num>
  <w:num w:numId="21" w16cid:durableId="44989717">
    <w:abstractNumId w:val="0"/>
  </w:num>
  <w:num w:numId="22" w16cid:durableId="1605113787">
    <w:abstractNumId w:val="8"/>
  </w:num>
  <w:num w:numId="23" w16cid:durableId="928464419">
    <w:abstractNumId w:val="22"/>
  </w:num>
  <w:num w:numId="24" w16cid:durableId="695039701">
    <w:abstractNumId w:val="24"/>
  </w:num>
  <w:num w:numId="25" w16cid:durableId="1910533073">
    <w:abstractNumId w:val="14"/>
  </w:num>
  <w:num w:numId="26" w16cid:durableId="1027946858">
    <w:abstractNumId w:val="9"/>
  </w:num>
  <w:num w:numId="27" w16cid:durableId="1184592079">
    <w:abstractNumId w:val="20"/>
  </w:num>
  <w:num w:numId="28" w16cid:durableId="1742366858">
    <w:abstractNumId w:val="24"/>
  </w:num>
  <w:num w:numId="29" w16cid:durableId="1714649235">
    <w:abstractNumId w:val="24"/>
  </w:num>
  <w:num w:numId="30" w16cid:durableId="771046094">
    <w:abstractNumId w:val="21"/>
  </w:num>
  <w:num w:numId="31" w16cid:durableId="2017146938">
    <w:abstractNumId w:val="12"/>
  </w:num>
  <w:num w:numId="32" w16cid:durableId="1892961437">
    <w:abstractNumId w:val="16"/>
  </w:num>
  <w:num w:numId="33" w16cid:durableId="858545010">
    <w:abstractNumId w:val="19"/>
  </w:num>
  <w:num w:numId="34" w16cid:durableId="709375720">
    <w:abstractNumId w:val="15"/>
  </w:num>
  <w:num w:numId="35" w16cid:durableId="1555580400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NGmBPRocC5Nopjkqo+zi4yI5NOU5SPe7H9cBZ6I4PtQBC2zTmWqUhrYKgZcZbd6/Md7cI+/FQuDn5pkbfu0Rg==" w:salt="IVYzepNiXXQqDPab9Tm22w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5F"/>
    <w:rsid w:val="00002DEC"/>
    <w:rsid w:val="00006359"/>
    <w:rsid w:val="000065AC"/>
    <w:rsid w:val="00006A0A"/>
    <w:rsid w:val="00037E5C"/>
    <w:rsid w:val="0004311B"/>
    <w:rsid w:val="000604A4"/>
    <w:rsid w:val="00064B90"/>
    <w:rsid w:val="0007374A"/>
    <w:rsid w:val="00080404"/>
    <w:rsid w:val="00084742"/>
    <w:rsid w:val="00095F66"/>
    <w:rsid w:val="000A6F5E"/>
    <w:rsid w:val="000B2E68"/>
    <w:rsid w:val="000B4CA4"/>
    <w:rsid w:val="000C3708"/>
    <w:rsid w:val="000C3761"/>
    <w:rsid w:val="000C7373"/>
    <w:rsid w:val="000D7102"/>
    <w:rsid w:val="000E313B"/>
    <w:rsid w:val="000E3E9D"/>
    <w:rsid w:val="000E632A"/>
    <w:rsid w:val="000F0A15"/>
    <w:rsid w:val="000F4BB1"/>
    <w:rsid w:val="001339D3"/>
    <w:rsid w:val="00135082"/>
    <w:rsid w:val="00135DC7"/>
    <w:rsid w:val="00147ED1"/>
    <w:rsid w:val="001500D6"/>
    <w:rsid w:val="00155368"/>
    <w:rsid w:val="00157C41"/>
    <w:rsid w:val="0016276F"/>
    <w:rsid w:val="001658CF"/>
    <w:rsid w:val="001661D9"/>
    <w:rsid w:val="001708EC"/>
    <w:rsid w:val="001925A8"/>
    <w:rsid w:val="0019673D"/>
    <w:rsid w:val="001A26D9"/>
    <w:rsid w:val="001A46BB"/>
    <w:rsid w:val="001B5073"/>
    <w:rsid w:val="001B5833"/>
    <w:rsid w:val="001C1DC2"/>
    <w:rsid w:val="001C55E0"/>
    <w:rsid w:val="001E5ECF"/>
    <w:rsid w:val="001F5F1F"/>
    <w:rsid w:val="002005B8"/>
    <w:rsid w:val="00210261"/>
    <w:rsid w:val="00211CA3"/>
    <w:rsid w:val="00222A49"/>
    <w:rsid w:val="0022552E"/>
    <w:rsid w:val="00226BD8"/>
    <w:rsid w:val="00241FE9"/>
    <w:rsid w:val="00243CB2"/>
    <w:rsid w:val="00261247"/>
    <w:rsid w:val="002624DC"/>
    <w:rsid w:val="00264652"/>
    <w:rsid w:val="00272E52"/>
    <w:rsid w:val="0027708D"/>
    <w:rsid w:val="00282084"/>
    <w:rsid w:val="00291052"/>
    <w:rsid w:val="002B42F9"/>
    <w:rsid w:val="002B5E79"/>
    <w:rsid w:val="002C0859"/>
    <w:rsid w:val="002D7CF1"/>
    <w:rsid w:val="002F1947"/>
    <w:rsid w:val="00306D94"/>
    <w:rsid w:val="003125DF"/>
    <w:rsid w:val="00335736"/>
    <w:rsid w:val="003432CA"/>
    <w:rsid w:val="003563D2"/>
    <w:rsid w:val="00376FA5"/>
    <w:rsid w:val="00385911"/>
    <w:rsid w:val="003963B0"/>
    <w:rsid w:val="003A1479"/>
    <w:rsid w:val="003A1813"/>
    <w:rsid w:val="003B3ADC"/>
    <w:rsid w:val="003B7D82"/>
    <w:rsid w:val="003C4644"/>
    <w:rsid w:val="003C5BE3"/>
    <w:rsid w:val="003F78A4"/>
    <w:rsid w:val="00413A7C"/>
    <w:rsid w:val="004141DD"/>
    <w:rsid w:val="00461804"/>
    <w:rsid w:val="00466810"/>
    <w:rsid w:val="004816B5"/>
    <w:rsid w:val="00483DD2"/>
    <w:rsid w:val="00494E6F"/>
    <w:rsid w:val="004A1B4D"/>
    <w:rsid w:val="004A34C0"/>
    <w:rsid w:val="004A485C"/>
    <w:rsid w:val="004A58DD"/>
    <w:rsid w:val="004A6119"/>
    <w:rsid w:val="004B47DC"/>
    <w:rsid w:val="004B6D01"/>
    <w:rsid w:val="004C0413"/>
    <w:rsid w:val="004C5027"/>
    <w:rsid w:val="004E75B3"/>
    <w:rsid w:val="004F04BA"/>
    <w:rsid w:val="004F0EFF"/>
    <w:rsid w:val="004F6B75"/>
    <w:rsid w:val="0050093F"/>
    <w:rsid w:val="00513049"/>
    <w:rsid w:val="00514788"/>
    <w:rsid w:val="0054371B"/>
    <w:rsid w:val="00545944"/>
    <w:rsid w:val="0056615E"/>
    <w:rsid w:val="005666F2"/>
    <w:rsid w:val="00572D84"/>
    <w:rsid w:val="005B2DDF"/>
    <w:rsid w:val="005B4AE7"/>
    <w:rsid w:val="005B53B0"/>
    <w:rsid w:val="005D4207"/>
    <w:rsid w:val="005D454C"/>
    <w:rsid w:val="005D45B3"/>
    <w:rsid w:val="005F6005"/>
    <w:rsid w:val="006064AB"/>
    <w:rsid w:val="00617767"/>
    <w:rsid w:val="00622BB5"/>
    <w:rsid w:val="00623D2D"/>
    <w:rsid w:val="006513A7"/>
    <w:rsid w:val="006526E4"/>
    <w:rsid w:val="00655345"/>
    <w:rsid w:val="00672536"/>
    <w:rsid w:val="00672A42"/>
    <w:rsid w:val="00681EDC"/>
    <w:rsid w:val="0068649F"/>
    <w:rsid w:val="00687189"/>
    <w:rsid w:val="006977A9"/>
    <w:rsid w:val="00697CCC"/>
    <w:rsid w:val="006B13B7"/>
    <w:rsid w:val="006B2942"/>
    <w:rsid w:val="006B3994"/>
    <w:rsid w:val="006C0E45"/>
    <w:rsid w:val="006D4829"/>
    <w:rsid w:val="006D7356"/>
    <w:rsid w:val="006E5A51"/>
    <w:rsid w:val="006F3B38"/>
    <w:rsid w:val="007137A4"/>
    <w:rsid w:val="0074778B"/>
    <w:rsid w:val="0077225E"/>
    <w:rsid w:val="00780E94"/>
    <w:rsid w:val="00793F48"/>
    <w:rsid w:val="007A45E4"/>
    <w:rsid w:val="007B35B2"/>
    <w:rsid w:val="007B4354"/>
    <w:rsid w:val="007C1642"/>
    <w:rsid w:val="007D1FFF"/>
    <w:rsid w:val="007D42A0"/>
    <w:rsid w:val="007E685C"/>
    <w:rsid w:val="007F461B"/>
    <w:rsid w:val="007F6108"/>
    <w:rsid w:val="007F7097"/>
    <w:rsid w:val="008067A6"/>
    <w:rsid w:val="00807B1A"/>
    <w:rsid w:val="008251B3"/>
    <w:rsid w:val="00844F1D"/>
    <w:rsid w:val="0084749F"/>
    <w:rsid w:val="00864202"/>
    <w:rsid w:val="008B5443"/>
    <w:rsid w:val="008C7EEB"/>
    <w:rsid w:val="008D0DEF"/>
    <w:rsid w:val="008D2256"/>
    <w:rsid w:val="008D5E3D"/>
    <w:rsid w:val="008F5369"/>
    <w:rsid w:val="0090737A"/>
    <w:rsid w:val="00912F27"/>
    <w:rsid w:val="00914F5A"/>
    <w:rsid w:val="009254B9"/>
    <w:rsid w:val="00927274"/>
    <w:rsid w:val="0096108C"/>
    <w:rsid w:val="00963BA0"/>
    <w:rsid w:val="00967764"/>
    <w:rsid w:val="009810EE"/>
    <w:rsid w:val="00984CC9"/>
    <w:rsid w:val="0099233F"/>
    <w:rsid w:val="009B3BAB"/>
    <w:rsid w:val="009B54A0"/>
    <w:rsid w:val="009C6405"/>
    <w:rsid w:val="009F478E"/>
    <w:rsid w:val="009F66B6"/>
    <w:rsid w:val="00A00442"/>
    <w:rsid w:val="00A16AA0"/>
    <w:rsid w:val="00A30799"/>
    <w:rsid w:val="00A452C6"/>
    <w:rsid w:val="00A57FE8"/>
    <w:rsid w:val="00A64ECE"/>
    <w:rsid w:val="00A66185"/>
    <w:rsid w:val="00A71CAD"/>
    <w:rsid w:val="00A731A2"/>
    <w:rsid w:val="00A827C1"/>
    <w:rsid w:val="00A93F40"/>
    <w:rsid w:val="00A96F93"/>
    <w:rsid w:val="00AB593C"/>
    <w:rsid w:val="00AE5772"/>
    <w:rsid w:val="00AF22AD"/>
    <w:rsid w:val="00AF5107"/>
    <w:rsid w:val="00B0142F"/>
    <w:rsid w:val="00B06264"/>
    <w:rsid w:val="00B07C8F"/>
    <w:rsid w:val="00B275D4"/>
    <w:rsid w:val="00B33562"/>
    <w:rsid w:val="00B34E5F"/>
    <w:rsid w:val="00B554B1"/>
    <w:rsid w:val="00B55C6B"/>
    <w:rsid w:val="00B61E1A"/>
    <w:rsid w:val="00B75051"/>
    <w:rsid w:val="00B859DE"/>
    <w:rsid w:val="00BD0E59"/>
    <w:rsid w:val="00BD1DC1"/>
    <w:rsid w:val="00BF794B"/>
    <w:rsid w:val="00C12D2F"/>
    <w:rsid w:val="00C23C46"/>
    <w:rsid w:val="00C277A8"/>
    <w:rsid w:val="00C309AE"/>
    <w:rsid w:val="00C365CE"/>
    <w:rsid w:val="00C417EB"/>
    <w:rsid w:val="00C528AE"/>
    <w:rsid w:val="00C62C7C"/>
    <w:rsid w:val="00C82AED"/>
    <w:rsid w:val="00C87504"/>
    <w:rsid w:val="00CE40B4"/>
    <w:rsid w:val="00CE45B0"/>
    <w:rsid w:val="00CF143A"/>
    <w:rsid w:val="00D0014D"/>
    <w:rsid w:val="00D22819"/>
    <w:rsid w:val="00D42632"/>
    <w:rsid w:val="00D50427"/>
    <w:rsid w:val="00D50D28"/>
    <w:rsid w:val="00D511F0"/>
    <w:rsid w:val="00D54EE5"/>
    <w:rsid w:val="00D63F82"/>
    <w:rsid w:val="00D640FC"/>
    <w:rsid w:val="00D70F7D"/>
    <w:rsid w:val="00D91CA0"/>
    <w:rsid w:val="00D92929"/>
    <w:rsid w:val="00D93C2E"/>
    <w:rsid w:val="00D970A5"/>
    <w:rsid w:val="00DA641C"/>
    <w:rsid w:val="00DB4967"/>
    <w:rsid w:val="00DD2D53"/>
    <w:rsid w:val="00DE50CB"/>
    <w:rsid w:val="00E120FB"/>
    <w:rsid w:val="00E206AE"/>
    <w:rsid w:val="00E23263"/>
    <w:rsid w:val="00E23397"/>
    <w:rsid w:val="00E32CD7"/>
    <w:rsid w:val="00E44EE1"/>
    <w:rsid w:val="00E5241D"/>
    <w:rsid w:val="00E5680C"/>
    <w:rsid w:val="00E61A16"/>
    <w:rsid w:val="00E7537E"/>
    <w:rsid w:val="00E76267"/>
    <w:rsid w:val="00E91DCD"/>
    <w:rsid w:val="00EA535B"/>
    <w:rsid w:val="00EC13C2"/>
    <w:rsid w:val="00EC56D6"/>
    <w:rsid w:val="00EC579D"/>
    <w:rsid w:val="00ED5BDC"/>
    <w:rsid w:val="00ED7DAC"/>
    <w:rsid w:val="00F00EDC"/>
    <w:rsid w:val="00F067A6"/>
    <w:rsid w:val="00F20B25"/>
    <w:rsid w:val="00F3128A"/>
    <w:rsid w:val="00F334CD"/>
    <w:rsid w:val="00F57BBE"/>
    <w:rsid w:val="00F70C03"/>
    <w:rsid w:val="00F9084A"/>
    <w:rsid w:val="00F97F8B"/>
    <w:rsid w:val="00FB427D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21259B7C"/>
  <w15:docId w15:val="{6AFA3BE6-C68E-477E-B5E8-46C8801D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13A7"/>
    <w:pPr>
      <w:spacing w:before="200" w:after="200"/>
    </w:pPr>
    <w:rPr>
      <w:sz w:val="24"/>
    </w:rPr>
  </w:style>
  <w:style w:type="paragraph" w:styleId="Heading1">
    <w:name w:val="heading 1"/>
    <w:next w:val="Normal"/>
    <w:link w:val="Heading1Char"/>
    <w:uiPriority w:val="1"/>
    <w:qFormat/>
    <w:rsid w:val="001B507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1B507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513049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4F6B75"/>
    <w:pPr>
      <w:keepNext/>
      <w:spacing w:before="240" w:after="120"/>
      <w:outlineLvl w:val="3"/>
    </w:pPr>
    <w:rPr>
      <w:rFonts w:eastAsiaTheme="majorEastAsia" w:cstheme="majorBidi"/>
      <w:b/>
      <w:bCs/>
      <w:iCs/>
      <w:color w:val="00386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0D710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0D7102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87504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87504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87504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507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1B507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513049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F6B75"/>
    <w:rPr>
      <w:rFonts w:eastAsiaTheme="majorEastAsia" w:cstheme="majorBidi"/>
      <w:b/>
      <w:bCs/>
      <w:iCs/>
      <w:color w:val="00386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0D7102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0D7102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87504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87504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87504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1B507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26E4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6E4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3432CA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1B507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1B507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095F66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9B3BAB"/>
    <w:pPr>
      <w:spacing w:before="480"/>
    </w:pPr>
    <w:rPr>
      <w:rFonts w:asciiTheme="majorHAnsi" w:hAnsiTheme="majorHAnsi"/>
      <w:b w:val="0"/>
      <w:bCs/>
      <w:szCs w:val="28"/>
    </w:rPr>
  </w:style>
  <w:style w:type="paragraph" w:styleId="Footer">
    <w:name w:val="footer"/>
    <w:link w:val="FooterChar"/>
    <w:uiPriority w:val="99"/>
    <w:qFormat/>
    <w:rsid w:val="001B507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07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87504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87504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87504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87504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C87504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87504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87504"/>
  </w:style>
  <w:style w:type="paragraph" w:styleId="BodyText3">
    <w:name w:val="Body Text 3"/>
    <w:link w:val="BodyText3Char"/>
    <w:semiHidden/>
    <w:qFormat/>
    <w:rsid w:val="00C87504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87504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Spacing">
    <w:name w:val="No Spacing"/>
    <w:uiPriority w:val="1"/>
    <w:semiHidden/>
    <w:qFormat/>
    <w:rsid w:val="00D640FC"/>
    <w:pPr>
      <w:spacing w:before="0" w:line="240" w:lineRule="auto"/>
    </w:pPr>
    <w:rPr>
      <w:rFonts w:eastAsia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bidi="ar-SA"/>
    </w:rPr>
  </w:style>
  <w:style w:type="paragraph" w:styleId="ListParagraph">
    <w:name w:val="List Paragraph"/>
    <w:basedOn w:val="Normal"/>
    <w:link w:val="ListParagraphChar"/>
    <w:qFormat/>
    <w:rsid w:val="001B5073"/>
    <w:pPr>
      <w:numPr>
        <w:numId w:val="31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rsid w:val="00B33562"/>
  </w:style>
  <w:style w:type="character" w:styleId="FollowedHyperlink">
    <w:name w:val="FollowedHyperlink"/>
    <w:basedOn w:val="DefaultParagraphFont"/>
    <w:semiHidden/>
    <w:unhideWhenUsed/>
    <w:rsid w:val="00E23263"/>
    <w:rPr>
      <w:color w:val="5D295F" w:themeColor="followedHyperlink"/>
      <w:u w:val="single"/>
    </w:rPr>
  </w:style>
  <w:style w:type="paragraph" w:styleId="Caption">
    <w:name w:val="caption"/>
    <w:basedOn w:val="Normal"/>
    <w:next w:val="Normal"/>
    <w:uiPriority w:val="29"/>
    <w:qFormat/>
    <w:rsid w:val="00A16AA0"/>
    <w:pPr>
      <w:spacing w:line="240" w:lineRule="auto"/>
    </w:pPr>
    <w:rPr>
      <w:b/>
      <w:iCs/>
      <w:color w:val="000000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34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D"/>
  </w:style>
  <w:style w:type="paragraph" w:customStyle="1" w:styleId="TableText">
    <w:name w:val="Table Text"/>
    <w:basedOn w:val="Normal"/>
    <w:link w:val="TableTextChar"/>
    <w:qFormat/>
    <w:rsid w:val="006513A7"/>
    <w:pPr>
      <w:spacing w:before="60" w:after="60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6513A7"/>
  </w:style>
  <w:style w:type="character" w:styleId="UnresolvedMention">
    <w:name w:val="Unresolved Mention"/>
    <w:basedOn w:val="DefaultParagraphFont"/>
    <w:uiPriority w:val="99"/>
    <w:semiHidden/>
    <w:unhideWhenUsed/>
    <w:rsid w:val="00B34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HFA.Grants@state.mn.us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hfa_divisions\MHFA%20Central\Marketing%20and%20Communications\Agency%20Toolbox\Templates\General%20Use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45E5-3069-4F60-BC82-FAFC7517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Use</Template>
  <TotalTime>1</TotalTime>
  <Pages>1</Pages>
  <Words>224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Headline (Heading 1)</vt:lpstr>
      <vt:lpstr>    Subhead (Heading 2)</vt:lpstr>
      <vt:lpstr>        Subhead (Heading 3)</vt:lpstr>
    </vt:vector>
  </TitlesOfParts>
  <Manager/>
  <Company>State of Minnesota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HOPWA Project Sponsor Form</dc:title>
  <dc:subject/>
  <dc:creator>Hirsch, Katherine</dc:creator>
  <cp:keywords/>
  <dc:description/>
  <cp:lastModifiedBy>Hirsch, Katherine (MHFA)</cp:lastModifiedBy>
  <cp:revision>3</cp:revision>
  <dcterms:created xsi:type="dcterms:W3CDTF">2023-10-30T15:19:00Z</dcterms:created>
  <dcterms:modified xsi:type="dcterms:W3CDTF">2023-10-30T15:20:00Z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2.01</vt:lpwstr>
  </property>
</Properties>
</file>